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142" w:type="dxa"/>
          <w:right w:w="142" w:type="dxa"/>
        </w:tblCellMar>
        <w:tblLook w:val="0020" w:firstRow="1" w:lastRow="0" w:firstColumn="0" w:lastColumn="0" w:noHBand="0" w:noVBand="0"/>
      </w:tblPr>
      <w:tblGrid>
        <w:gridCol w:w="1418"/>
        <w:gridCol w:w="3827"/>
        <w:gridCol w:w="851"/>
        <w:gridCol w:w="3685"/>
      </w:tblGrid>
      <w:tr w:rsidR="001332B8" w:rsidRPr="00C20DFE" w14:paraId="02D69C82" w14:textId="77777777" w:rsidTr="00C402AA">
        <w:trPr>
          <w:cantSplit/>
          <w:trHeight w:val="2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C7A" w14:textId="77777777" w:rsidR="00F40B9D" w:rsidRPr="00F40B9D" w:rsidRDefault="001332B8" w:rsidP="00C402A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819">
              <w:rPr>
                <w:rFonts w:ascii="Arial" w:hAnsi="Arial" w:cs="Arial"/>
                <w:b/>
                <w:bCs/>
                <w:color w:val="FF0000"/>
              </w:rPr>
              <w:t>Private &amp; Confidential</w:t>
            </w:r>
          </w:p>
        </w:tc>
      </w:tr>
      <w:tr w:rsidR="00C402AA" w:rsidRPr="00765C04" w14:paraId="1673B39A" w14:textId="77777777" w:rsidTr="00964740">
        <w:trPr>
          <w:cantSplit/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EE830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Subject: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5C9" w14:textId="77777777" w:rsidR="00C402AA" w:rsidRPr="00F40B9D" w:rsidRDefault="00C402AA" w:rsidP="00964740">
            <w:r>
              <w:t>Formal Grievance</w:t>
            </w:r>
          </w:p>
        </w:tc>
      </w:tr>
      <w:tr w:rsidR="00C402AA" w:rsidRPr="00765C04" w14:paraId="20382755" w14:textId="77777777" w:rsidTr="00964740">
        <w:trPr>
          <w:cantSplit/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DDDC7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To: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tag w:val="Name"/>
              <w:id w:val="-900199297"/>
              <w:placeholder>
                <w:docPart w:val="C62BA3378C35409F910EA36477DD6195"/>
              </w:placeholder>
              <w:temporary/>
              <w:showingPlcHdr/>
            </w:sdtPr>
            <w:sdtEndPr/>
            <w:sdtContent>
              <w:p w14:paraId="61F21C65" w14:textId="77777777" w:rsidR="00C402AA" w:rsidRPr="00964740" w:rsidRDefault="00096087" w:rsidP="00964740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</w:t>
                </w:r>
                <w:r w:rsidR="00C402AA">
                  <w:rPr>
                    <w:rStyle w:val="PlaceholderText"/>
                  </w:rPr>
                  <w:t xml:space="preserve"> the </w:t>
                </w:r>
                <w:r w:rsidR="00964740">
                  <w:rPr>
                    <w:rStyle w:val="PlaceholderText"/>
                  </w:rPr>
                  <w:t xml:space="preserve">details </w:t>
                </w:r>
                <w:r w:rsidR="00C402AA">
                  <w:rPr>
                    <w:rStyle w:val="PlaceholderText"/>
                  </w:rPr>
                  <w:t>of the person you</w:t>
                </w:r>
                <w:r w:rsidR="00700120">
                  <w:rPr>
                    <w:rStyle w:val="PlaceholderText"/>
                  </w:rPr>
                  <w:t>’</w:t>
                </w:r>
                <w:r w:rsidR="00C402AA">
                  <w:rPr>
                    <w:rStyle w:val="PlaceholderText"/>
                  </w:rPr>
                  <w:t>re writing to</w:t>
                </w:r>
                <w:r w:rsidR="00964740">
                  <w:rPr>
                    <w:rStyle w:val="PlaceholderText"/>
                  </w:rPr>
                  <w:t>. Include their job title and contact number/email</w:t>
                </w:r>
              </w:p>
            </w:sdtContent>
          </w:sdt>
        </w:tc>
      </w:tr>
      <w:tr w:rsidR="00C402AA" w:rsidRPr="00765C04" w14:paraId="7D292C68" w14:textId="77777777" w:rsidTr="00964740">
        <w:trPr>
          <w:cantSplit/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9BD26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From: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968" w14:textId="77777777" w:rsidR="00C402AA" w:rsidRDefault="007F517D" w:rsidP="00964740">
            <w:sdt>
              <w:sdtPr>
                <w:tag w:val="Your name"/>
                <w:id w:val="1013346437"/>
                <w:placeholder>
                  <w:docPart w:val="1F76B673FF66404994906366D4DB8F6A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your name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34303" w14:textId="77777777" w:rsidR="00C402AA" w:rsidRDefault="00C402AA" w:rsidP="00964740">
            <w: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7D4" w14:textId="77777777" w:rsidR="00C402AA" w:rsidRPr="00611A4E" w:rsidRDefault="007F517D" w:rsidP="00964740">
            <w:sdt>
              <w:sdtPr>
                <w:rPr>
                  <w:b/>
                  <w:bCs/>
                </w:rPr>
                <w:tag w:val="Date"/>
                <w:id w:val="-576284855"/>
                <w:placeholder>
                  <w:docPart w:val="25FC2FC7CBF7472292E99C33B83038D7"/>
                </w:placeholder>
                <w:temporary/>
                <w:showingPlcHdr/>
                <w:date w:fullDate="2020-06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402AA" w:rsidRPr="00611A4E">
                  <w:rPr>
                    <w:rStyle w:val="PlaceholderText"/>
                  </w:rPr>
                  <w:t>Enter the date</w:t>
                </w:r>
              </w:sdtContent>
            </w:sdt>
          </w:p>
        </w:tc>
      </w:tr>
      <w:tr w:rsidR="00C402AA" w:rsidRPr="00765C04" w14:paraId="1D0B8510" w14:textId="77777777" w:rsidTr="00964740">
        <w:trPr>
          <w:cantSplit/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97B0F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Contact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9DE" w14:textId="77777777" w:rsidR="00C402AA" w:rsidRDefault="007F517D" w:rsidP="00964740">
            <w:sdt>
              <w:sdtPr>
                <w:tag w:val="Contact"/>
                <w:id w:val="412899954"/>
                <w:placeholder>
                  <w:docPart w:val="999AF53C6EFC44808083C18E21361144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phone and/or email</w:t>
                </w:r>
                <w:r w:rsidR="00C84938">
                  <w:rPr>
                    <w:rStyle w:val="PlaceholderText"/>
                  </w:rPr>
                  <w:t xml:space="preserve"> – how do you want to be contacted?</w:t>
                </w:r>
              </w:sdtContent>
            </w:sdt>
          </w:p>
        </w:tc>
      </w:tr>
    </w:tbl>
    <w:p w14:paraId="5DFC815D" w14:textId="77777777" w:rsidR="00063940" w:rsidRPr="004F2F68" w:rsidRDefault="00063940">
      <w:pPr>
        <w:rPr>
          <w:b/>
          <w:bCs/>
        </w:rPr>
      </w:pPr>
    </w:p>
    <w:p w14:paraId="3AFBC2B9" w14:textId="77777777" w:rsidR="00096087" w:rsidRDefault="00C402AA" w:rsidP="00C402AA">
      <w:pPr>
        <w:tabs>
          <w:tab w:val="left" w:pos="2616"/>
        </w:tabs>
      </w:pPr>
      <w:r w:rsidRPr="008B1411">
        <w:t>Dear</w:t>
      </w:r>
      <w:r>
        <w:t xml:space="preserve"> </w:t>
      </w:r>
      <w:sdt>
        <w:sdtPr>
          <w:tag w:val="Name"/>
          <w:id w:val="-55710384"/>
          <w:placeholder>
            <w:docPart w:val="3C81E8311BFA4FD0A790B0FC19CC1732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First name</w:t>
          </w:r>
        </w:sdtContent>
      </w:sdt>
      <w:r w:rsidR="00096087">
        <w:t xml:space="preserve"> </w:t>
      </w:r>
    </w:p>
    <w:p w14:paraId="676A094C" w14:textId="77777777" w:rsidR="00C402AA" w:rsidRDefault="00C402AA" w:rsidP="00C402AA">
      <w:pPr>
        <w:tabs>
          <w:tab w:val="left" w:pos="2616"/>
        </w:tabs>
      </w:pPr>
      <w:r>
        <w:t>I</w:t>
      </w:r>
      <w:r w:rsidR="00096087">
        <w:t>’</w:t>
      </w:r>
      <w:r>
        <w:t xml:space="preserve">m writing to </w:t>
      </w:r>
      <w:r w:rsidR="00964740">
        <w:t xml:space="preserve">raise </w:t>
      </w:r>
      <w:r>
        <w:t>a formal grievance</w:t>
      </w:r>
      <w:r w:rsidR="00964740">
        <w:t xml:space="preserve"> that I would like to be investigated by an independent manager</w:t>
      </w:r>
      <w:r>
        <w:t>.</w:t>
      </w:r>
      <w:r w:rsidR="00964740">
        <w:t xml:space="preserve"> The reasons for my grievance are as follows:</w:t>
      </w:r>
    </w:p>
    <w:sdt>
      <w:sdtPr>
        <w:id w:val="-1441757941"/>
        <w:placeholder>
          <w:docPart w:val="F6C33A0D3B1D4D9D818306F2B08E1A60"/>
        </w:placeholder>
        <w:temporary/>
        <w:showingPlcHdr/>
      </w:sdtPr>
      <w:sdtEndPr/>
      <w:sdtContent>
        <w:p w14:paraId="69F39D7F" w14:textId="77777777" w:rsidR="00096087" w:rsidRPr="00096087" w:rsidRDefault="00096087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Enter a</w:t>
          </w:r>
          <w:r w:rsidRPr="00096087">
            <w:rPr>
              <w:rFonts w:ascii="Calibri" w:hAnsi="Calibri"/>
              <w:color w:val="808080"/>
            </w:rPr>
            <w:t xml:space="preserve"> description of the issue</w:t>
          </w:r>
          <w:r w:rsidR="00964740">
            <w:rPr>
              <w:rFonts w:ascii="Calibri" w:hAnsi="Calibri"/>
              <w:color w:val="808080"/>
            </w:rPr>
            <w:t>, using bullet points if you can, in order to explain the reason</w:t>
          </w:r>
          <w:r w:rsidR="00700120">
            <w:rPr>
              <w:rFonts w:ascii="Calibri" w:hAnsi="Calibri"/>
              <w:color w:val="808080"/>
            </w:rPr>
            <w:t>(s)</w:t>
          </w:r>
          <w:r w:rsidR="00964740">
            <w:rPr>
              <w:rFonts w:ascii="Calibri" w:hAnsi="Calibri"/>
              <w:color w:val="808080"/>
            </w:rPr>
            <w:t xml:space="preserve"> for your complaint. Include and consider the following:</w:t>
          </w:r>
        </w:p>
        <w:p w14:paraId="41EDF8C3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The course of events in the order they took place with dates and locations. </w:t>
          </w:r>
        </w:p>
        <w:p w14:paraId="616D32B2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Names of those involved and any witnesses. </w:t>
          </w:r>
        </w:p>
        <w:p w14:paraId="353EB90C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 summary of anything that has been done to resolve matters informally if appropriate. </w:t>
          </w:r>
        </w:p>
        <w:p w14:paraId="424DC7CB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An explanation of why you think the situation remains unresolved. </w:t>
          </w:r>
        </w:p>
        <w:p w14:paraId="3CF686B2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Any supporting evidence or documents. </w:t>
          </w:r>
        </w:p>
        <w:p w14:paraId="589A2D3C" w14:textId="77777777" w:rsidR="00096087" w:rsidRPr="00096087" w:rsidRDefault="00096087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14:paraId="2DC63715" w14:textId="77777777" w:rsidR="00096087" w:rsidRPr="00096087" w:rsidRDefault="00096087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If your issue relates to a relationship at work</w:t>
          </w:r>
          <w:r>
            <w:rPr>
              <w:rFonts w:ascii="Calibri" w:hAnsi="Calibri"/>
              <w:color w:val="808080"/>
            </w:rPr>
            <w:t>, discrimination, bullying or harassment</w:t>
          </w:r>
          <w:r w:rsidRPr="00096087">
            <w:rPr>
              <w:rFonts w:ascii="Calibri" w:hAnsi="Calibri"/>
              <w:color w:val="808080"/>
            </w:rPr>
            <w:t>:</w:t>
          </w:r>
        </w:p>
        <w:p w14:paraId="283BE3C4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happened?</w:t>
          </w:r>
        </w:p>
        <w:p w14:paraId="1C9DA674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When did it happen?</w:t>
          </w:r>
        </w:p>
        <w:p w14:paraId="67077838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was the impact on you?</w:t>
          </w:r>
        </w:p>
        <w:p w14:paraId="249BF282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How did it make you feel?</w:t>
          </w:r>
        </w:p>
        <w:p w14:paraId="0DB329DD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tone of voice was used?</w:t>
          </w:r>
          <w:r>
            <w:rPr>
              <w:rFonts w:ascii="Calibri" w:hAnsi="Calibri"/>
              <w:color w:val="808080"/>
            </w:rPr>
            <w:t xml:space="preserve"> Or what specifically was said?</w:t>
          </w:r>
        </w:p>
        <w:p w14:paraId="2D59C573" w14:textId="77777777" w:rsid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Was the incident or impact witnessed by anyone?</w:t>
          </w:r>
        </w:p>
        <w:p w14:paraId="67F88F29" w14:textId="77777777" w:rsidR="00096087" w:rsidRPr="00096087" w:rsidRDefault="00096087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14:paraId="4599158D" w14:textId="77777777" w:rsidR="00096087" w:rsidRPr="00096087" w:rsidRDefault="00096087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If your issue relates to the application of a policy think about:</w:t>
          </w:r>
        </w:p>
        <w:p w14:paraId="1CDC8D27" w14:textId="77777777" w:rsid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Which policy does it relate to</w:t>
          </w:r>
          <w:r>
            <w:rPr>
              <w:rFonts w:ascii="Calibri" w:hAnsi="Calibri"/>
              <w:color w:val="808080"/>
            </w:rPr>
            <w:t>?</w:t>
          </w:r>
        </w:p>
        <w:p w14:paraId="541FDD38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What does the policy say should happen, and explain fully what you feel </w:t>
          </w:r>
          <w:r>
            <w:rPr>
              <w:rFonts w:ascii="Calibri" w:hAnsi="Calibri"/>
              <w:color w:val="808080"/>
            </w:rPr>
            <w:t xml:space="preserve">hasn’t </w:t>
          </w:r>
          <w:r w:rsidRPr="00096087">
            <w:rPr>
              <w:rFonts w:ascii="Calibri" w:hAnsi="Calibri"/>
              <w:color w:val="808080"/>
            </w:rPr>
            <w:t>been followed</w:t>
          </w:r>
          <w:r w:rsidR="00700120">
            <w:rPr>
              <w:rFonts w:ascii="Calibri" w:hAnsi="Calibri"/>
              <w:color w:val="808080"/>
            </w:rPr>
            <w:t>.</w:t>
          </w:r>
        </w:p>
        <w:p w14:paraId="65769531" w14:textId="77777777" w:rsidR="00096087" w:rsidRPr="00096087" w:rsidRDefault="00096087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Think about how the policy has been applied to you, and detail any unfairness.</w:t>
          </w:r>
        </w:p>
      </w:sdtContent>
    </w:sdt>
    <w:p w14:paraId="11466F91" w14:textId="77777777" w:rsidR="00C402AA" w:rsidRDefault="00C402AA" w:rsidP="00C402AA">
      <w:pPr>
        <w:tabs>
          <w:tab w:val="left" w:pos="2616"/>
        </w:tabs>
      </w:pPr>
    </w:p>
    <w:p w14:paraId="5632BD54" w14:textId="77777777" w:rsidR="00964740" w:rsidRDefault="00964740" w:rsidP="00C402AA">
      <w:pPr>
        <w:tabs>
          <w:tab w:val="left" w:pos="2616"/>
        </w:tabs>
      </w:pPr>
      <w:r>
        <w:lastRenderedPageBreak/>
        <w:t>In order to address the concerns I</w:t>
      </w:r>
      <w:r w:rsidR="00966BD6">
        <w:t>’</w:t>
      </w:r>
      <w:r>
        <w:t xml:space="preserve">ve raised in this letter, </w:t>
      </w:r>
      <w:sdt>
        <w:sdtPr>
          <w:tag w:val="Outcome"/>
          <w:id w:val="738603518"/>
          <w:placeholder>
            <w:docPart w:val="3D96B740E7BD47D3BCD3D02E3AC30D89"/>
          </w:placeholder>
          <w:temporary/>
          <w:showingPlcHdr/>
        </w:sdtPr>
        <w:sdtEndPr/>
        <w:sdtContent>
          <w:r>
            <w:rPr>
              <w:rStyle w:val="PlaceholderText"/>
            </w:rPr>
            <w:t xml:space="preserve">explain what </w:t>
          </w:r>
          <w:r w:rsidRPr="00964740">
            <w:rPr>
              <w:rStyle w:val="PlaceholderText"/>
            </w:rPr>
            <w:t xml:space="preserve">outcome </w:t>
          </w:r>
          <w:r>
            <w:rPr>
              <w:rStyle w:val="PlaceholderText"/>
            </w:rPr>
            <w:t xml:space="preserve">you </w:t>
          </w:r>
          <w:r w:rsidRPr="00964740">
            <w:rPr>
              <w:rStyle w:val="PlaceholderText"/>
            </w:rPr>
            <w:t>are looking for</w:t>
          </w:r>
          <w:r>
            <w:rPr>
              <w:rStyle w:val="PlaceholderText"/>
            </w:rPr>
            <w:t xml:space="preserve"> as a result of your grievance</w:t>
          </w:r>
          <w:r w:rsidRPr="0096474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gives your employer the opportunity to put things right for you. Your local Accord Officer can help you understand what options there may be before you submit your grievance.</w:t>
          </w:r>
        </w:sdtContent>
      </w:sdt>
    </w:p>
    <w:p w14:paraId="73962D6F" w14:textId="77777777" w:rsidR="0011447C" w:rsidRDefault="00555E4A" w:rsidP="00C402AA">
      <w:pPr>
        <w:tabs>
          <w:tab w:val="left" w:pos="2616"/>
        </w:tabs>
      </w:pPr>
      <w:r>
        <w:t>I would be grateful if you would arrange an independent hearing manager to investigate my grievance</w:t>
      </w:r>
      <w:r w:rsidR="0011447C">
        <w:t xml:space="preserve">, and I would like to be accompanied at the grievance meeting by my union representative, </w:t>
      </w:r>
      <w:sdt>
        <w:sdtPr>
          <w:tag w:val="Name"/>
          <w:id w:val="508946263"/>
          <w:placeholder>
            <w:docPart w:val="08B5FDB32CF940FD8E3FA9D178FAC4E4"/>
          </w:placeholder>
          <w:temporary/>
          <w:showingPlcHdr/>
        </w:sdtPr>
        <w:sdtEndPr/>
        <w:sdtContent>
          <w:r w:rsidR="0063753A">
            <w:rPr>
              <w:rStyle w:val="PlaceholderText"/>
            </w:rPr>
            <w:t>e</w:t>
          </w:r>
          <w:r w:rsidR="0011447C">
            <w:rPr>
              <w:rStyle w:val="PlaceholderText"/>
            </w:rPr>
            <w:t>nter rep name</w:t>
          </w:r>
        </w:sdtContent>
      </w:sdt>
      <w:r w:rsidR="0011447C">
        <w:t>.</w:t>
      </w:r>
    </w:p>
    <w:p w14:paraId="6359E712" w14:textId="77777777" w:rsidR="00C402AA" w:rsidRDefault="00C402AA" w:rsidP="00C402AA">
      <w:pPr>
        <w:tabs>
          <w:tab w:val="left" w:pos="2616"/>
        </w:tabs>
      </w:pPr>
      <w:r>
        <w:t>Yours sincerely</w:t>
      </w:r>
    </w:p>
    <w:p w14:paraId="0B027F2D" w14:textId="77777777" w:rsidR="004F2F68" w:rsidRPr="005007F2" w:rsidRDefault="007F517D" w:rsidP="00C402AA">
      <w:pPr>
        <w:spacing w:line="360" w:lineRule="auto"/>
      </w:pPr>
      <w:sdt>
        <w:sdtPr>
          <w:tag w:val="Your name"/>
          <w:id w:val="-960098051"/>
          <w:placeholder>
            <w:docPart w:val="8DCFD31D9BF34B1BB3D0A5E0986CC315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Enter your name</w:t>
          </w:r>
        </w:sdtContent>
      </w:sdt>
    </w:p>
    <w:sectPr w:rsidR="004F2F68" w:rsidRPr="005007F2" w:rsidSect="00C402AA">
      <w:pgSz w:w="11906" w:h="16838" w:code="9"/>
      <w:pgMar w:top="993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6D"/>
    <w:multiLevelType w:val="hybridMultilevel"/>
    <w:tmpl w:val="581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575"/>
    <w:multiLevelType w:val="hybridMultilevel"/>
    <w:tmpl w:val="37BE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7D"/>
    <w:rsid w:val="00063940"/>
    <w:rsid w:val="00074D31"/>
    <w:rsid w:val="00096087"/>
    <w:rsid w:val="000B7181"/>
    <w:rsid w:val="0011447C"/>
    <w:rsid w:val="001332B8"/>
    <w:rsid w:val="001B26B0"/>
    <w:rsid w:val="001E06D7"/>
    <w:rsid w:val="00247F7D"/>
    <w:rsid w:val="00253A90"/>
    <w:rsid w:val="002944DB"/>
    <w:rsid w:val="00325E8B"/>
    <w:rsid w:val="00335C76"/>
    <w:rsid w:val="003A7F35"/>
    <w:rsid w:val="003F268F"/>
    <w:rsid w:val="0040415C"/>
    <w:rsid w:val="00456823"/>
    <w:rsid w:val="004B3AC5"/>
    <w:rsid w:val="004F2F68"/>
    <w:rsid w:val="005007F2"/>
    <w:rsid w:val="005422C0"/>
    <w:rsid w:val="00555E4A"/>
    <w:rsid w:val="006005D1"/>
    <w:rsid w:val="0060639F"/>
    <w:rsid w:val="00611A4E"/>
    <w:rsid w:val="0063753A"/>
    <w:rsid w:val="006B41EB"/>
    <w:rsid w:val="00700120"/>
    <w:rsid w:val="00746D86"/>
    <w:rsid w:val="00765C04"/>
    <w:rsid w:val="007F517D"/>
    <w:rsid w:val="008134DB"/>
    <w:rsid w:val="008223CA"/>
    <w:rsid w:val="0088178A"/>
    <w:rsid w:val="008964B7"/>
    <w:rsid w:val="00964740"/>
    <w:rsid w:val="00966BD6"/>
    <w:rsid w:val="00970C87"/>
    <w:rsid w:val="00A2729F"/>
    <w:rsid w:val="00A55451"/>
    <w:rsid w:val="00A670DC"/>
    <w:rsid w:val="00A756D4"/>
    <w:rsid w:val="00AA3C27"/>
    <w:rsid w:val="00AB29F3"/>
    <w:rsid w:val="00B644D9"/>
    <w:rsid w:val="00BB1D67"/>
    <w:rsid w:val="00BC6F3D"/>
    <w:rsid w:val="00BD0C6E"/>
    <w:rsid w:val="00BE7ECB"/>
    <w:rsid w:val="00C2496C"/>
    <w:rsid w:val="00C402AA"/>
    <w:rsid w:val="00C84938"/>
    <w:rsid w:val="00D003CC"/>
    <w:rsid w:val="00D64B7F"/>
    <w:rsid w:val="00D8108E"/>
    <w:rsid w:val="00E21953"/>
    <w:rsid w:val="00E365F0"/>
    <w:rsid w:val="00EC0819"/>
    <w:rsid w:val="00F40B9D"/>
    <w:rsid w:val="00F8172C"/>
    <w:rsid w:val="00FD719A"/>
    <w:rsid w:val="00FF459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E9AB"/>
  <w15:chartTrackingRefBased/>
  <w15:docId w15:val="{76E3DEAA-C59C-4C90-A510-C2F40C35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40"/>
    <w:pPr>
      <w:ind w:left="720"/>
      <w:contextualSpacing/>
    </w:pPr>
  </w:style>
  <w:style w:type="paragraph" w:customStyle="1" w:styleId="TableHeading">
    <w:name w:val="Table Heading"/>
    <w:basedOn w:val="BodyText"/>
    <w:next w:val="Normal"/>
    <w:rsid w:val="00063940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940"/>
  </w:style>
  <w:style w:type="character" w:styleId="PlaceholderText">
    <w:name w:val="Placeholder Text"/>
    <w:basedOn w:val="DefaultParagraphFont"/>
    <w:uiPriority w:val="99"/>
    <w:semiHidden/>
    <w:qFormat/>
    <w:rsid w:val="002944DB"/>
    <w:rPr>
      <w:rFonts w:ascii="Calibri" w:hAnsi="Calibri"/>
      <w:vanish w:val="0"/>
      <w:color w:val="808080"/>
      <w:sz w:val="22"/>
    </w:rPr>
  </w:style>
  <w:style w:type="paragraph" w:customStyle="1" w:styleId="Placeholder">
    <w:name w:val="Placeholder"/>
    <w:basedOn w:val="Normal"/>
    <w:qFormat/>
    <w:rsid w:val="0060639F"/>
    <w:rPr>
      <w:rFonts w:ascii="Arial" w:hAnsi="Arial" w:cs="Arial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ley\ACCORD\Accord%20Officers&#8203;%20-%20Documents\Casework\Grievan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BA3378C35409F910EA36477DD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1513-33E7-4C3E-A984-26EA146C15AC}"/>
      </w:docPartPr>
      <w:docPartBody>
        <w:p w:rsidR="00000000" w:rsidRDefault="00E772E6">
          <w:pPr>
            <w:pStyle w:val="C62BA3378C35409F910EA36477DD6195"/>
          </w:pPr>
          <w:r>
            <w:rPr>
              <w:rStyle w:val="PlaceholderText"/>
            </w:rPr>
            <w:t>Enter the details of the person you’re writing to. Include their job title and contact number/email</w:t>
          </w:r>
        </w:p>
      </w:docPartBody>
    </w:docPart>
    <w:docPart>
      <w:docPartPr>
        <w:name w:val="1F76B673FF66404994906366D4DB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2EB9-40E3-4DA1-9FD6-FCE009921553}"/>
      </w:docPartPr>
      <w:docPartBody>
        <w:p w:rsidR="00000000" w:rsidRDefault="00E772E6">
          <w:pPr>
            <w:pStyle w:val="1F76B673FF66404994906366D4DB8F6A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25FC2FC7CBF7472292E99C33B830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1915-FCE3-452D-9B6C-26C669113ACD}"/>
      </w:docPartPr>
      <w:docPartBody>
        <w:p w:rsidR="00000000" w:rsidRDefault="00E772E6">
          <w:pPr>
            <w:pStyle w:val="25FC2FC7CBF7472292E99C33B83038D7"/>
          </w:pPr>
          <w:r w:rsidRPr="00611A4E">
            <w:rPr>
              <w:rStyle w:val="PlaceholderText"/>
            </w:rPr>
            <w:t>Enter the date</w:t>
          </w:r>
        </w:p>
      </w:docPartBody>
    </w:docPart>
    <w:docPart>
      <w:docPartPr>
        <w:name w:val="999AF53C6EFC44808083C18E2136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A27B-E4B9-4B0F-B2EB-7F997BF527EF}"/>
      </w:docPartPr>
      <w:docPartBody>
        <w:p w:rsidR="00000000" w:rsidRDefault="00E772E6">
          <w:pPr>
            <w:pStyle w:val="999AF53C6EFC44808083C18E21361144"/>
          </w:pPr>
          <w:r>
            <w:rPr>
              <w:rStyle w:val="PlaceholderText"/>
            </w:rPr>
            <w:t>Enter phone and/or email – how do you want to be contacted?</w:t>
          </w:r>
        </w:p>
      </w:docPartBody>
    </w:docPart>
    <w:docPart>
      <w:docPartPr>
        <w:name w:val="3C81E8311BFA4FD0A790B0FC19CC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1704-0394-4A27-8CD7-7094A6DA8525}"/>
      </w:docPartPr>
      <w:docPartBody>
        <w:p w:rsidR="00000000" w:rsidRDefault="00E772E6">
          <w:pPr>
            <w:pStyle w:val="3C81E8311BFA4FD0A790B0FC19CC173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F6C33A0D3B1D4D9D818306F2B08E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2EB3-84B6-4B5D-B30B-CCD2A1F58B6D}"/>
      </w:docPartPr>
      <w:docPartBody>
        <w:p w:rsidR="005E5825" w:rsidRPr="00096087" w:rsidRDefault="00E772E6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Enter a</w:t>
          </w:r>
          <w:r w:rsidRPr="00096087">
            <w:rPr>
              <w:rFonts w:ascii="Calibri" w:hAnsi="Calibri"/>
              <w:color w:val="808080"/>
            </w:rPr>
            <w:t xml:space="preserve"> description of the issue</w:t>
          </w:r>
          <w:r>
            <w:rPr>
              <w:rFonts w:ascii="Calibri" w:hAnsi="Calibri"/>
              <w:color w:val="808080"/>
            </w:rPr>
            <w:t>, using bullet points if you can, in order to explain the reason(s) for your complaint. Include and consider the following: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The course of events in the order they took place with dates and locations. 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Names of those involved and an</w:t>
          </w:r>
          <w:r w:rsidRPr="00096087">
            <w:rPr>
              <w:rFonts w:ascii="Calibri" w:hAnsi="Calibri"/>
              <w:color w:val="808080"/>
            </w:rPr>
            <w:t xml:space="preserve">y witnesses. 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 summary of anything that has been done to resolve matters informally if appropriate. 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An explanation of why you think the situation remains unresolved. 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Any supporting evidence or documents. </w:t>
          </w:r>
        </w:p>
        <w:p w:rsidR="005E5825" w:rsidRPr="00096087" w:rsidRDefault="00E772E6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:rsidR="005E5825" w:rsidRPr="00096087" w:rsidRDefault="00E772E6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If your issue relates to a relationship at work</w:t>
          </w:r>
          <w:r>
            <w:rPr>
              <w:rFonts w:ascii="Calibri" w:hAnsi="Calibri"/>
              <w:color w:val="808080"/>
            </w:rPr>
            <w:t>, discrimination, bullying or harassment</w:t>
          </w:r>
          <w:r w:rsidRPr="00096087">
            <w:rPr>
              <w:rFonts w:ascii="Calibri" w:hAnsi="Calibri"/>
              <w:color w:val="808080"/>
            </w:rPr>
            <w:t>: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happened?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When did it happen?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was the impact on you?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How did it make you feel?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What tone of voice was used?</w:t>
          </w:r>
          <w:r>
            <w:rPr>
              <w:rFonts w:ascii="Calibri" w:hAnsi="Calibri"/>
              <w:color w:val="808080"/>
            </w:rPr>
            <w:t xml:space="preserve"> Or what specifically was said?</w:t>
          </w:r>
        </w:p>
        <w:p w:rsidR="005E5825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Was the incident or impact witnessed by anyone?</w:t>
          </w:r>
        </w:p>
        <w:p w:rsidR="005E5825" w:rsidRPr="00096087" w:rsidRDefault="00E772E6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:rsidR="005E5825" w:rsidRPr="00096087" w:rsidRDefault="00E772E6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If your issue re</w:t>
          </w:r>
          <w:r w:rsidRPr="00096087">
            <w:rPr>
              <w:rFonts w:ascii="Calibri" w:hAnsi="Calibri"/>
              <w:color w:val="808080"/>
            </w:rPr>
            <w:t>lates to the application of a policy think about:</w:t>
          </w:r>
        </w:p>
        <w:p w:rsidR="005E5825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>Which policy does it relate to</w:t>
          </w:r>
          <w:r>
            <w:rPr>
              <w:rFonts w:ascii="Calibri" w:hAnsi="Calibri"/>
              <w:color w:val="808080"/>
            </w:rPr>
            <w:t>?</w:t>
          </w:r>
        </w:p>
        <w:p w:rsidR="005E5825" w:rsidRPr="00096087" w:rsidRDefault="00E772E6" w:rsidP="005E5825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096087">
            <w:rPr>
              <w:rFonts w:ascii="Calibri" w:hAnsi="Calibri"/>
              <w:color w:val="808080"/>
            </w:rPr>
            <w:t xml:space="preserve">What does the policy say should happen, and explain fully what you feel </w:t>
          </w:r>
          <w:r>
            <w:rPr>
              <w:rFonts w:ascii="Calibri" w:hAnsi="Calibri"/>
              <w:color w:val="808080"/>
            </w:rPr>
            <w:t xml:space="preserve">hasn’t </w:t>
          </w:r>
          <w:r w:rsidRPr="00096087">
            <w:rPr>
              <w:rFonts w:ascii="Calibri" w:hAnsi="Calibri"/>
              <w:color w:val="808080"/>
            </w:rPr>
            <w:t>been followed</w:t>
          </w:r>
          <w:r>
            <w:rPr>
              <w:rFonts w:ascii="Calibri" w:hAnsi="Calibri"/>
              <w:color w:val="808080"/>
            </w:rPr>
            <w:t>.</w:t>
          </w:r>
        </w:p>
        <w:p w:rsidR="00000000" w:rsidRDefault="00E772E6">
          <w:pPr>
            <w:pStyle w:val="F6C33A0D3B1D4D9D818306F2B08E1A60"/>
          </w:pPr>
          <w:r>
            <w:rPr>
              <w:rFonts w:ascii="Calibri" w:hAnsi="Calibri"/>
              <w:color w:val="808080"/>
            </w:rPr>
            <w:t xml:space="preserve">Think about how the policy has been applied to you, and detail any </w:t>
          </w:r>
          <w:r>
            <w:rPr>
              <w:rFonts w:ascii="Calibri" w:hAnsi="Calibri"/>
              <w:color w:val="808080"/>
            </w:rPr>
            <w:t>unfairness.</w:t>
          </w:r>
        </w:p>
      </w:docPartBody>
    </w:docPart>
    <w:docPart>
      <w:docPartPr>
        <w:name w:val="3D96B740E7BD47D3BCD3D02E3AC3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24DC-B815-48E6-BC83-2A439DABC0AA}"/>
      </w:docPartPr>
      <w:docPartBody>
        <w:p w:rsidR="00000000" w:rsidRDefault="00E772E6">
          <w:pPr>
            <w:pStyle w:val="3D96B740E7BD47D3BCD3D02E3AC30D89"/>
          </w:pPr>
          <w:r>
            <w:rPr>
              <w:rStyle w:val="PlaceholderText"/>
            </w:rPr>
            <w:t xml:space="preserve">explain what </w:t>
          </w:r>
          <w:r w:rsidRPr="00964740">
            <w:rPr>
              <w:rStyle w:val="PlaceholderText"/>
            </w:rPr>
            <w:t xml:space="preserve">outcome </w:t>
          </w:r>
          <w:r>
            <w:rPr>
              <w:rStyle w:val="PlaceholderText"/>
            </w:rPr>
            <w:t xml:space="preserve">you </w:t>
          </w:r>
          <w:r w:rsidRPr="00964740">
            <w:rPr>
              <w:rStyle w:val="PlaceholderText"/>
            </w:rPr>
            <w:t>are looking for</w:t>
          </w:r>
          <w:r>
            <w:rPr>
              <w:rStyle w:val="PlaceholderText"/>
            </w:rPr>
            <w:t xml:space="preserve"> as a result of your grievance</w:t>
          </w:r>
          <w:r w:rsidRPr="0096474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gives your employer the opportunity to put things right for you. Your local Accord Officer can help you understand what options there may be before you</w:t>
          </w:r>
          <w:r>
            <w:rPr>
              <w:rStyle w:val="PlaceholderText"/>
            </w:rPr>
            <w:t xml:space="preserve"> submit your grievance.</w:t>
          </w:r>
        </w:p>
      </w:docPartBody>
    </w:docPart>
    <w:docPart>
      <w:docPartPr>
        <w:name w:val="08B5FDB32CF940FD8E3FA9D178FA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7061-5D2D-4477-A50D-7AF45FD710F8}"/>
      </w:docPartPr>
      <w:docPartBody>
        <w:p w:rsidR="00000000" w:rsidRDefault="00E772E6">
          <w:pPr>
            <w:pStyle w:val="08B5FDB32CF940FD8E3FA9D178FAC4E4"/>
          </w:pPr>
          <w:r>
            <w:rPr>
              <w:rStyle w:val="PlaceholderText"/>
            </w:rPr>
            <w:t>enter rep name</w:t>
          </w:r>
        </w:p>
      </w:docPartBody>
    </w:docPart>
    <w:docPart>
      <w:docPartPr>
        <w:name w:val="8DCFD31D9BF34B1BB3D0A5E0986C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D2A4-EF33-4140-8645-394C221E4116}"/>
      </w:docPartPr>
      <w:docPartBody>
        <w:p w:rsidR="00000000" w:rsidRDefault="00E772E6">
          <w:pPr>
            <w:pStyle w:val="8DCFD31D9BF34B1BB3D0A5E0986CC315"/>
          </w:pPr>
          <w:r>
            <w:rPr>
              <w:rStyle w:val="PlaceholderText"/>
            </w:rPr>
            <w:t>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E6"/>
    <w:rsid w:val="00E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rFonts w:ascii="Calibri" w:hAnsi="Calibri"/>
      <w:vanish w:val="0"/>
      <w:color w:val="808080"/>
      <w:sz w:val="22"/>
    </w:rPr>
  </w:style>
  <w:style w:type="paragraph" w:customStyle="1" w:styleId="C62BA3378C35409F910EA36477DD6195">
    <w:name w:val="C62BA3378C35409F910EA36477DD6195"/>
  </w:style>
  <w:style w:type="paragraph" w:customStyle="1" w:styleId="1F76B673FF66404994906366D4DB8F6A">
    <w:name w:val="1F76B673FF66404994906366D4DB8F6A"/>
  </w:style>
  <w:style w:type="paragraph" w:customStyle="1" w:styleId="25FC2FC7CBF7472292E99C33B83038D7">
    <w:name w:val="25FC2FC7CBF7472292E99C33B83038D7"/>
  </w:style>
  <w:style w:type="paragraph" w:customStyle="1" w:styleId="999AF53C6EFC44808083C18E21361144">
    <w:name w:val="999AF53C6EFC44808083C18E21361144"/>
  </w:style>
  <w:style w:type="paragraph" w:customStyle="1" w:styleId="3C81E8311BFA4FD0A790B0FC19CC1732">
    <w:name w:val="3C81E8311BFA4FD0A790B0FC19CC1732"/>
  </w:style>
  <w:style w:type="paragraph" w:customStyle="1" w:styleId="F6C33A0D3B1D4D9D818306F2B08E1A60">
    <w:name w:val="F6C33A0D3B1D4D9D818306F2B08E1A60"/>
  </w:style>
  <w:style w:type="paragraph" w:customStyle="1" w:styleId="3D96B740E7BD47D3BCD3D02E3AC30D89">
    <w:name w:val="3D96B740E7BD47D3BCD3D02E3AC30D89"/>
  </w:style>
  <w:style w:type="paragraph" w:customStyle="1" w:styleId="08B5FDB32CF940FD8E3FA9D178FAC4E4">
    <w:name w:val="08B5FDB32CF940FD8E3FA9D178FAC4E4"/>
  </w:style>
  <w:style w:type="paragraph" w:customStyle="1" w:styleId="8DCFD31D9BF34B1BB3D0A5E0986CC315">
    <w:name w:val="8DCFD31D9BF34B1BB3D0A5E0986CC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14221D1F15489ABA5650B0A2A3C3" ma:contentTypeVersion="12" ma:contentTypeDescription="Create a new document." ma:contentTypeScope="" ma:versionID="50805e0c152ce950c9613e9c0239b482">
  <xsd:schema xmlns:xsd="http://www.w3.org/2001/XMLSchema" xmlns:xs="http://www.w3.org/2001/XMLSchema" xmlns:p="http://schemas.microsoft.com/office/2006/metadata/properties" xmlns:ns2="7fdc0193-29ec-4210-a279-6078c786cb72" xmlns:ns3="ebc74d07-cbd9-4a0d-a32f-38802a2bbf63" targetNamespace="http://schemas.microsoft.com/office/2006/metadata/properties" ma:root="true" ma:fieldsID="0341ee77f2fc6363bd63e191c26b2e89" ns2:_="" ns3:_="">
    <xsd:import namespace="7fdc0193-29ec-4210-a279-6078c786cb72"/>
    <xsd:import namespace="ebc74d07-cbd9-4a0d-a32f-38802a2bb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c0193-29ec-4210-a279-6078c786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4d07-cbd9-4a0d-a32f-38802a2b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1C28B-ACD4-4423-8C61-F6DBF56D7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36C0A-265B-46EE-AE0E-F827BEECAE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4BBA3-1FDB-4249-BCBB-4C702A796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D0DC9-B37B-44B8-8217-C8053AE8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c0193-29ec-4210-a279-6078c786cb72"/>
    <ds:schemaRef ds:uri="ebc74d07-cbd9-4a0d-a32f-38802a2b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Grievance Template.dotx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Rimell</dc:creator>
  <cp:keywords/>
  <dc:description/>
  <cp:lastModifiedBy>Chris Rimell</cp:lastModifiedBy>
  <cp:revision>1</cp:revision>
  <dcterms:created xsi:type="dcterms:W3CDTF">2021-04-23T11:32:00Z</dcterms:created>
  <dcterms:modified xsi:type="dcterms:W3CDTF">2021-04-23T11:33:00Z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0x01010047C114221D1F15489ABA5650B0A2A3C3</vt:lpwstr>
  </property>
</Properties>
</file>